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2E" w:rsidRDefault="0083262E" w:rsidP="004B03B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32"/>
          <w:szCs w:val="32"/>
        </w:rPr>
        <w:t>誓</w:t>
      </w:r>
      <w:r>
        <w:rPr>
          <w:rFonts w:eastAsia="Times New Roman" w:cs="Times New Roman"/>
          <w:spacing w:val="8"/>
          <w:sz w:val="32"/>
          <w:szCs w:val="32"/>
        </w:rPr>
        <w:t xml:space="preserve">  </w:t>
      </w:r>
      <w:r>
        <w:rPr>
          <w:rFonts w:ascii="ＭＳ 明朝" w:hAnsi="ＭＳ 明朝" w:hint="eastAsia"/>
          <w:spacing w:val="16"/>
          <w:sz w:val="32"/>
          <w:szCs w:val="32"/>
        </w:rPr>
        <w:t>約</w:t>
      </w:r>
      <w:r>
        <w:rPr>
          <w:rFonts w:eastAsia="Times New Roman" w:cs="Times New Roman"/>
          <w:spacing w:val="8"/>
          <w:sz w:val="32"/>
          <w:szCs w:val="32"/>
        </w:rPr>
        <w:t xml:space="preserve">  </w:t>
      </w:r>
      <w:r>
        <w:rPr>
          <w:rFonts w:ascii="ＭＳ 明朝" w:hAnsi="ＭＳ 明朝" w:hint="eastAsia"/>
          <w:spacing w:val="16"/>
          <w:sz w:val="32"/>
          <w:szCs w:val="32"/>
        </w:rPr>
        <w:t>書</w:t>
      </w:r>
    </w:p>
    <w:p w:rsidR="0083262E" w:rsidRDefault="0083262E">
      <w:pPr>
        <w:pStyle w:val="a3"/>
        <w:rPr>
          <w:spacing w:val="0"/>
        </w:rPr>
      </w:pPr>
    </w:p>
    <w:p w:rsidR="0083262E" w:rsidRDefault="0083262E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私（個人及び団体）は、</w:t>
      </w:r>
      <w:r>
        <w:rPr>
          <w:rFonts w:ascii="ＭＳ 明朝" w:hAnsi="ＭＳ 明朝" w:hint="eastAsia"/>
          <w:spacing w:val="2"/>
          <w:szCs w:val="21"/>
        </w:rPr>
        <w:t>茂原七夕まつりフェスタ２１</w:t>
      </w:r>
      <w:r w:rsidR="00D61DE3">
        <w:rPr>
          <w:rFonts w:ascii="ＭＳ 明朝" w:hAnsi="ＭＳ 明朝" w:hint="eastAsia"/>
        </w:rPr>
        <w:t>に申し込み</w:t>
      </w:r>
      <w:r>
        <w:rPr>
          <w:rFonts w:ascii="ＭＳ 明朝" w:hAnsi="ＭＳ 明朝" w:hint="eastAsia"/>
        </w:rPr>
        <w:t>をさせていただくにあたり、下記の事項について厳守することを誓約します。</w:t>
      </w:r>
    </w:p>
    <w:p w:rsidR="0083262E" w:rsidRPr="002F2757" w:rsidRDefault="0083262E">
      <w:pPr>
        <w:pStyle w:val="a3"/>
        <w:rPr>
          <w:spacing w:val="0"/>
        </w:rPr>
      </w:pPr>
    </w:p>
    <w:p w:rsidR="0083262E" w:rsidRDefault="0083262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83262E" w:rsidRDefault="0083262E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　１　私（個人及び団体）は、暴力団員又は暴力団関係者ではありません。</w:t>
      </w:r>
    </w:p>
    <w:p w:rsidR="0083262E" w:rsidRDefault="0083262E">
      <w:pPr>
        <w:pStyle w:val="a3"/>
        <w:rPr>
          <w:spacing w:val="0"/>
        </w:rPr>
      </w:pPr>
    </w:p>
    <w:p w:rsidR="0083262E" w:rsidRDefault="001B5B9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　出場申込みに</w:t>
      </w:r>
      <w:r w:rsidR="0083262E">
        <w:rPr>
          <w:rFonts w:ascii="ＭＳ 明朝" w:hAnsi="ＭＳ 明朝" w:hint="eastAsia"/>
        </w:rPr>
        <w:t>虚偽の記載その他不正な方法による申込等は一切しません。</w:t>
      </w:r>
    </w:p>
    <w:p w:rsidR="0083262E" w:rsidRDefault="0083262E" w:rsidP="009619A1">
      <w:pPr>
        <w:pStyle w:val="a3"/>
        <w:ind w:leftChars="202" w:left="676" w:hangingChars="100" w:hanging="252"/>
        <w:rPr>
          <w:rFonts w:cs="Times New Roman"/>
          <w:spacing w:val="6"/>
        </w:rPr>
      </w:pPr>
    </w:p>
    <w:p w:rsidR="0083262E" w:rsidRDefault="0083262E" w:rsidP="00B675FD">
      <w:pPr>
        <w:pStyle w:val="a3"/>
        <w:ind w:leftChars="202" w:left="928" w:hangingChars="200" w:hanging="504"/>
        <w:rPr>
          <w:rFonts w:ascii="ＭＳ 明朝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３　出場申込時やまつり当日に、</w:t>
      </w:r>
      <w:r>
        <w:rPr>
          <w:rFonts w:ascii="ＭＳ 明朝" w:hAnsi="ＭＳ 明朝" w:hint="eastAsia"/>
          <w:spacing w:val="2"/>
          <w:szCs w:val="21"/>
        </w:rPr>
        <w:t>茂原七夕まつり</w:t>
      </w:r>
      <w:r>
        <w:rPr>
          <w:rFonts w:ascii="ＭＳ 明朝" w:hAnsi="ＭＳ 明朝" w:hint="eastAsia"/>
        </w:rPr>
        <w:t>実行委員会等まつり関係者や</w:t>
      </w:r>
    </w:p>
    <w:p w:rsidR="0083262E" w:rsidRDefault="0083262E" w:rsidP="00055D2F">
      <w:pPr>
        <w:pStyle w:val="a3"/>
        <w:ind w:leftChars="454" w:left="953" w:firstLineChars="50" w:firstLine="132"/>
        <w:rPr>
          <w:spacing w:val="0"/>
        </w:rPr>
      </w:pPr>
      <w:r>
        <w:rPr>
          <w:rFonts w:ascii="ＭＳ 明朝" w:hAnsi="ＭＳ 明朝" w:hint="eastAsia"/>
        </w:rPr>
        <w:t>警察官からの身分確認証等提示要求に従います。</w:t>
      </w:r>
    </w:p>
    <w:p w:rsidR="0083262E" w:rsidRDefault="0083262E" w:rsidP="004B03B2">
      <w:pPr>
        <w:pStyle w:val="a3"/>
        <w:ind w:leftChars="202" w:left="424"/>
        <w:rPr>
          <w:rFonts w:cs="Times New Roman"/>
          <w:spacing w:val="6"/>
        </w:rPr>
      </w:pPr>
    </w:p>
    <w:p w:rsidR="0083262E" w:rsidRDefault="0083262E" w:rsidP="00B675FD">
      <w:pPr>
        <w:pStyle w:val="a3"/>
        <w:ind w:leftChars="202" w:left="928" w:hangingChars="200" w:hanging="504"/>
        <w:rPr>
          <w:rFonts w:ascii="ＭＳ 明朝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４　暴力団との関係等を調査するため、参加申込書や本誓約書が関係機関に</w:t>
      </w:r>
    </w:p>
    <w:p w:rsidR="0083262E" w:rsidRDefault="0083262E" w:rsidP="00055D2F">
      <w:pPr>
        <w:pStyle w:val="a3"/>
        <w:ind w:leftChars="454" w:left="953" w:firstLineChars="50" w:firstLine="132"/>
        <w:rPr>
          <w:rFonts w:ascii="ＭＳ 明朝"/>
        </w:rPr>
      </w:pPr>
      <w:r>
        <w:rPr>
          <w:rFonts w:ascii="ＭＳ 明朝" w:hAnsi="ＭＳ 明朝" w:hint="eastAsia"/>
        </w:rPr>
        <w:t>提出されることに同意します。</w:t>
      </w:r>
    </w:p>
    <w:p w:rsidR="0083262E" w:rsidRPr="00055D2F" w:rsidRDefault="0083262E" w:rsidP="004B03B2">
      <w:pPr>
        <w:pStyle w:val="a3"/>
        <w:ind w:leftChars="202" w:left="424"/>
        <w:rPr>
          <w:spacing w:val="0"/>
        </w:rPr>
      </w:pPr>
    </w:p>
    <w:p w:rsidR="0083262E" w:rsidRDefault="0083262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５　</w:t>
      </w:r>
      <w:r>
        <w:rPr>
          <w:rFonts w:ascii="ＭＳ 明朝" w:hAnsi="ＭＳ 明朝" w:hint="eastAsia"/>
          <w:spacing w:val="2"/>
          <w:szCs w:val="21"/>
        </w:rPr>
        <w:t>茂原七夕まつり</w:t>
      </w:r>
      <w:r>
        <w:rPr>
          <w:rFonts w:ascii="ＭＳ 明朝" w:hAnsi="ＭＳ 明朝" w:hint="eastAsia"/>
        </w:rPr>
        <w:t>実行委員会が定めた、注意事項を厳守します。</w:t>
      </w:r>
    </w:p>
    <w:p w:rsidR="0083262E" w:rsidRDefault="0083262E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</w:p>
    <w:p w:rsidR="0083262E" w:rsidRDefault="0083262E" w:rsidP="00B675FD">
      <w:pPr>
        <w:pStyle w:val="a3"/>
        <w:ind w:leftChars="252" w:left="925" w:hangingChars="150" w:hanging="396"/>
        <w:rPr>
          <w:rFonts w:ascii="ＭＳ 明朝"/>
        </w:rPr>
      </w:pPr>
      <w:r>
        <w:rPr>
          <w:rFonts w:ascii="ＭＳ 明朝" w:hAnsi="ＭＳ 明朝" w:cs="Times New Roman" w:hint="eastAsia"/>
        </w:rPr>
        <w:t>６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  <w:szCs w:val="21"/>
        </w:rPr>
        <w:t>茂原七夕まつり</w:t>
      </w:r>
      <w:r>
        <w:rPr>
          <w:rFonts w:ascii="ＭＳ 明朝" w:hAnsi="ＭＳ 明朝" w:hint="eastAsia"/>
        </w:rPr>
        <w:t>実行委員会等まつり関係者の指示には積極的に従い、</w:t>
      </w:r>
    </w:p>
    <w:p w:rsidR="0083262E" w:rsidRDefault="0083262E" w:rsidP="00055D2F">
      <w:pPr>
        <w:pStyle w:val="a3"/>
        <w:ind w:leftChars="441" w:left="926" w:firstLineChars="50" w:firstLine="132"/>
        <w:rPr>
          <w:rFonts w:ascii="ＭＳ 明朝"/>
        </w:rPr>
      </w:pPr>
      <w:r>
        <w:rPr>
          <w:rFonts w:ascii="ＭＳ 明朝" w:hAnsi="ＭＳ 明朝" w:hint="eastAsia"/>
        </w:rPr>
        <w:t>まつり運営に全面的に協力します。</w:t>
      </w:r>
    </w:p>
    <w:p w:rsidR="0083262E" w:rsidRPr="00055D2F" w:rsidRDefault="0083262E" w:rsidP="00055D2F">
      <w:pPr>
        <w:pStyle w:val="a3"/>
        <w:ind w:leftChars="252" w:left="889" w:hangingChars="150" w:hanging="360"/>
        <w:rPr>
          <w:spacing w:val="0"/>
        </w:rPr>
      </w:pPr>
    </w:p>
    <w:p w:rsidR="0083262E" w:rsidRDefault="0083262E" w:rsidP="002F2757">
      <w:pPr>
        <w:pStyle w:val="a3"/>
        <w:ind w:left="1056" w:hangingChars="400" w:hanging="1056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hint="eastAsia"/>
        </w:rPr>
        <w:t>７　上記各事項に偽りがあった場合は、出場許可の取り消し、又、出場後の</w:t>
      </w:r>
    </w:p>
    <w:p w:rsidR="0083262E" w:rsidRDefault="0083262E" w:rsidP="00055D2F">
      <w:pPr>
        <w:pStyle w:val="a3"/>
        <w:ind w:leftChars="504" w:left="1058"/>
        <w:rPr>
          <w:spacing w:val="0"/>
        </w:rPr>
      </w:pPr>
      <w:r>
        <w:rPr>
          <w:rFonts w:ascii="ＭＳ 明朝" w:hAnsi="ＭＳ 明朝" w:hint="eastAsia"/>
        </w:rPr>
        <w:t>演技演奏と中止措置をとられても、一切異議申立をいたしません。</w:t>
      </w:r>
    </w:p>
    <w:p w:rsidR="0083262E" w:rsidRDefault="0083262E" w:rsidP="00B675FD">
      <w:pPr>
        <w:pStyle w:val="a3"/>
        <w:rPr>
          <w:spacing w:val="0"/>
        </w:rPr>
      </w:pPr>
    </w:p>
    <w:p w:rsidR="0083262E" w:rsidRDefault="0083262E" w:rsidP="00B675FD">
      <w:pPr>
        <w:pStyle w:val="a3"/>
        <w:rPr>
          <w:spacing w:val="0"/>
        </w:rPr>
      </w:pPr>
      <w:r>
        <w:rPr>
          <w:rFonts w:hint="eastAsia"/>
          <w:spacing w:val="0"/>
        </w:rPr>
        <w:t>【フェスタ２１会場・出場者注意事項】</w:t>
      </w:r>
    </w:p>
    <w:p w:rsidR="0083262E" w:rsidRDefault="0083262E" w:rsidP="00B675FD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準備から撤去までを決められた時間内で行ってください。</w:t>
      </w:r>
    </w:p>
    <w:p w:rsidR="00D61DE3" w:rsidRPr="00D61DE3" w:rsidRDefault="0083262E" w:rsidP="00D61DE3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時間内に終わらない場合は、演技演奏の途中であっても強制的に終了させて頂きます。</w:t>
      </w:r>
    </w:p>
    <w:p w:rsidR="0083262E" w:rsidRDefault="0083262E" w:rsidP="00B675FD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他の出場者の迷惑になりますので、出場時間の前後３０分以上ステージ周辺に留まることはご遠慮下さい。</w:t>
      </w:r>
    </w:p>
    <w:p w:rsidR="00D61DE3" w:rsidRDefault="00D61DE3" w:rsidP="00B675FD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理由の如何に問わず、イベント運営費はご返却いたしません。</w:t>
      </w:r>
    </w:p>
    <w:p w:rsidR="00D61DE3" w:rsidRPr="00D61DE3" w:rsidRDefault="0083262E" w:rsidP="00D61DE3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控え室及びステージ裏での飲食は可能ですが、ゴミは必ずお持ち帰りください。</w:t>
      </w:r>
    </w:p>
    <w:p w:rsidR="0083262E" w:rsidRDefault="0083262E" w:rsidP="00B675FD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危険防止のためステージ周辺での喫煙はご遠慮願います。</w:t>
      </w:r>
    </w:p>
    <w:p w:rsidR="0083262E" w:rsidRDefault="0083262E" w:rsidP="00055D2F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雨、雷など天候によっては、実行委員会の判断により中止になる場合がございます。</w:t>
      </w:r>
    </w:p>
    <w:p w:rsidR="0088787D" w:rsidRDefault="0083262E" w:rsidP="0088787D">
      <w:pPr>
        <w:pStyle w:val="a3"/>
        <w:ind w:left="240" w:hangingChars="100" w:hanging="240"/>
        <w:rPr>
          <w:spacing w:val="0"/>
        </w:rPr>
      </w:pPr>
      <w:r>
        <w:rPr>
          <w:rFonts w:hint="eastAsia"/>
          <w:spacing w:val="0"/>
        </w:rPr>
        <w:t>★上記事項及びフェスタ２１会場スタッフの指示に従わない場合は、次回以降の出場は</w:t>
      </w:r>
    </w:p>
    <w:p w:rsidR="0083262E" w:rsidRPr="003D426B" w:rsidRDefault="0083262E" w:rsidP="0088787D">
      <w:pPr>
        <w:pStyle w:val="a3"/>
        <w:ind w:leftChars="100" w:left="210"/>
        <w:rPr>
          <w:spacing w:val="0"/>
        </w:rPr>
      </w:pPr>
      <w:r>
        <w:rPr>
          <w:rFonts w:hint="eastAsia"/>
          <w:spacing w:val="0"/>
        </w:rPr>
        <w:t>ご遠慮頂きます。</w:t>
      </w:r>
    </w:p>
    <w:p w:rsidR="0083262E" w:rsidRDefault="0083262E">
      <w:pPr>
        <w:pStyle w:val="a3"/>
        <w:rPr>
          <w:spacing w:val="0"/>
        </w:rPr>
      </w:pPr>
    </w:p>
    <w:p w:rsidR="0083262E" w:rsidRDefault="0083262E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               </w:t>
      </w:r>
      <w:r w:rsidR="001B5B96">
        <w:rPr>
          <w:rFonts w:cs="Times New Roman"/>
          <w:spacing w:val="6"/>
        </w:rPr>
        <w:t xml:space="preserve">      </w:t>
      </w:r>
      <w:r w:rsidR="00850B0F">
        <w:rPr>
          <w:rFonts w:ascii="ＭＳ 明朝" w:hAnsi="ＭＳ 明朝" w:hint="eastAsia"/>
        </w:rPr>
        <w:t>令和元</w:t>
      </w:r>
      <w:bookmarkStart w:id="0" w:name="_GoBack"/>
      <w:bookmarkEnd w:id="0"/>
      <w:r>
        <w:rPr>
          <w:rFonts w:ascii="ＭＳ 明朝" w:hAnsi="ＭＳ 明朝" w:hint="eastAsia"/>
        </w:rPr>
        <w:t>年　　月　　日</w:t>
      </w:r>
    </w:p>
    <w:p w:rsidR="0083262E" w:rsidRDefault="0083262E" w:rsidP="004B03B2">
      <w:pPr>
        <w:pStyle w:val="a3"/>
        <w:ind w:firstLineChars="100" w:firstLine="244"/>
        <w:rPr>
          <w:spacing w:val="0"/>
        </w:rPr>
      </w:pPr>
      <w:r>
        <w:rPr>
          <w:rFonts w:ascii="ＭＳ 明朝" w:hAnsi="ＭＳ 明朝" w:hint="eastAsia"/>
          <w:spacing w:val="2"/>
          <w:szCs w:val="21"/>
        </w:rPr>
        <w:t>茂原七夕まつり</w:t>
      </w:r>
      <w:r>
        <w:rPr>
          <w:rFonts w:ascii="ＭＳ 明朝" w:hAnsi="ＭＳ 明朝" w:hint="eastAsia"/>
        </w:rPr>
        <w:t>実行委員会　様</w:t>
      </w:r>
    </w:p>
    <w:p w:rsidR="0083262E" w:rsidRDefault="0083262E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（自筆署名）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団体名：</w:t>
      </w:r>
    </w:p>
    <w:p w:rsidR="0083262E" w:rsidRDefault="0083262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（ふりがな）</w:t>
      </w:r>
    </w:p>
    <w:p w:rsidR="0083262E" w:rsidRDefault="0083262E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6"/>
        </w:rPr>
        <w:t xml:space="preserve">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cs="Times New Roman" w:hint="eastAsia"/>
          <w:spacing w:val="6"/>
        </w:rPr>
        <w:t>代表者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  <w:spacing w:val="6"/>
        </w:rPr>
        <w:t xml:space="preserve">   </w:t>
      </w:r>
      <w:r w:rsidR="00CB477C">
        <w:rPr>
          <w:rFonts w:asciiTheme="minorEastAsia" w:eastAsiaTheme="minorEastAsia" w:hAnsiTheme="minorEastAsia" w:cs="Times New Roman" w:hint="eastAsia"/>
          <w:spacing w:val="6"/>
        </w:rPr>
        <w:t xml:space="preserve">　　</w:t>
      </w:r>
      <w:r>
        <w:rPr>
          <w:rFonts w:eastAsia="Times New Roman" w:cs="Times New Roman"/>
          <w:spacing w:val="6"/>
        </w:rPr>
        <w:t xml:space="preserve">   </w:t>
      </w:r>
      <w:r>
        <w:rPr>
          <w:rFonts w:ascii="ＭＳ 明朝" w:hAnsi="ＭＳ 明朝" w:hint="eastAsia"/>
          <w:spacing w:val="6"/>
        </w:rPr>
        <w:t xml:space="preserve">　　</w:t>
      </w:r>
      <w:r>
        <w:rPr>
          <w:rFonts w:cs="Times New Roman"/>
          <w:spacing w:val="6"/>
        </w:rPr>
        <w:t xml:space="preserve"> </w:t>
      </w:r>
      <w:r>
        <w:rPr>
          <w:rFonts w:ascii="ＭＳ 明朝" w:hAnsi="ＭＳ 明朝" w:hint="eastAsia"/>
          <w:spacing w:val="6"/>
        </w:rPr>
        <w:t xml:space="preserve">　</w:t>
      </w:r>
      <w:r>
        <w:rPr>
          <w:rFonts w:eastAsia="Times New Roman" w:cs="Times New Roman"/>
          <w:spacing w:val="6"/>
        </w:rPr>
        <w:t xml:space="preserve">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6"/>
        </w:rPr>
        <w:t xml:space="preserve">   </w:t>
      </w:r>
      <w:r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印</w:t>
      </w:r>
    </w:p>
    <w:p w:rsidR="0083262E" w:rsidRDefault="0083262E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生年月日　　　　　年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　月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　日</w:t>
      </w:r>
      <w:r w:rsidR="00CB477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生</w:t>
      </w:r>
    </w:p>
    <w:p w:rsidR="0083262E" w:rsidRDefault="0083262E">
      <w:pPr>
        <w:pStyle w:val="a3"/>
        <w:rPr>
          <w:spacing w:val="0"/>
        </w:rPr>
      </w:pPr>
      <w:r>
        <w:rPr>
          <w:rFonts w:ascii="ＭＳ 明朝" w:hAnsi="ＭＳ 明朝"/>
        </w:rPr>
        <w:t xml:space="preserve">                        </w:t>
      </w:r>
      <w:r>
        <w:rPr>
          <w:rFonts w:ascii="ＭＳ 明朝" w:hAnsi="ＭＳ 明朝" w:hint="eastAsia"/>
        </w:rPr>
        <w:t xml:space="preserve">　住　　所</w:t>
      </w:r>
    </w:p>
    <w:p w:rsidR="0083262E" w:rsidRDefault="0083262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電話番号</w:t>
      </w:r>
    </w:p>
    <w:sectPr w:rsidR="0083262E" w:rsidSect="00055D2F">
      <w:pgSz w:w="11906" w:h="16838" w:code="9"/>
      <w:pgMar w:top="567" w:right="851" w:bottom="567" w:left="1418" w:header="720" w:footer="720" w:gutter="0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E80" w:rsidRDefault="00795E80" w:rsidP="00964228">
      <w:r>
        <w:separator/>
      </w:r>
    </w:p>
  </w:endnote>
  <w:endnote w:type="continuationSeparator" w:id="0">
    <w:p w:rsidR="00795E80" w:rsidRDefault="00795E80" w:rsidP="0096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E80" w:rsidRDefault="00795E80" w:rsidP="00964228">
      <w:r>
        <w:separator/>
      </w:r>
    </w:p>
  </w:footnote>
  <w:footnote w:type="continuationSeparator" w:id="0">
    <w:p w:rsidR="00795E80" w:rsidRDefault="00795E80" w:rsidP="0096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D39DF"/>
    <w:multiLevelType w:val="hybridMultilevel"/>
    <w:tmpl w:val="A25AE038"/>
    <w:lvl w:ilvl="0" w:tplc="5EC05DD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512EA6"/>
    <w:multiLevelType w:val="hybridMultilevel"/>
    <w:tmpl w:val="F87C5F40"/>
    <w:lvl w:ilvl="0" w:tplc="3D6CB1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5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DC"/>
    <w:rsid w:val="00002E60"/>
    <w:rsid w:val="00055D2F"/>
    <w:rsid w:val="0011439B"/>
    <w:rsid w:val="001B5B96"/>
    <w:rsid w:val="001D1CA3"/>
    <w:rsid w:val="00256D3A"/>
    <w:rsid w:val="002F2757"/>
    <w:rsid w:val="003409AB"/>
    <w:rsid w:val="00341564"/>
    <w:rsid w:val="00391E6D"/>
    <w:rsid w:val="003B0517"/>
    <w:rsid w:val="003B4E87"/>
    <w:rsid w:val="003D426B"/>
    <w:rsid w:val="004B03B2"/>
    <w:rsid w:val="0054083F"/>
    <w:rsid w:val="005672E2"/>
    <w:rsid w:val="005B60FC"/>
    <w:rsid w:val="005F3DD0"/>
    <w:rsid w:val="00611DA5"/>
    <w:rsid w:val="00643FC2"/>
    <w:rsid w:val="00647A1E"/>
    <w:rsid w:val="006538DA"/>
    <w:rsid w:val="006F1B34"/>
    <w:rsid w:val="00795E80"/>
    <w:rsid w:val="0083262E"/>
    <w:rsid w:val="00850B0F"/>
    <w:rsid w:val="00862F29"/>
    <w:rsid w:val="0088787D"/>
    <w:rsid w:val="009619A1"/>
    <w:rsid w:val="00964228"/>
    <w:rsid w:val="00B551F9"/>
    <w:rsid w:val="00B675FD"/>
    <w:rsid w:val="00B976CF"/>
    <w:rsid w:val="00C507D6"/>
    <w:rsid w:val="00C7145A"/>
    <w:rsid w:val="00CB477C"/>
    <w:rsid w:val="00D13AED"/>
    <w:rsid w:val="00D61DE3"/>
    <w:rsid w:val="00DE72DC"/>
    <w:rsid w:val="00E16012"/>
    <w:rsid w:val="00F508B1"/>
    <w:rsid w:val="00FA69DD"/>
    <w:rsid w:val="00FD3C75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23432"/>
  <w15:docId w15:val="{CD0D0163-9BA7-4E09-B68B-2DAC1A9D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13AE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1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964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6422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64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6422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62F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1830;&#24037;&#35251;&#20809;&#35506;\&#12487;&#12473;&#12463;&#12488;&#12483;&#12503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  約  書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  約  書</dc:title>
  <dc:subject/>
  <dc:creator>Hewlett-Packard</dc:creator>
  <cp:keywords/>
  <dc:description/>
  <cp:lastModifiedBy>佐久間 秀之</cp:lastModifiedBy>
  <cp:revision>3</cp:revision>
  <cp:lastPrinted>2013-05-10T05:50:00Z</cp:lastPrinted>
  <dcterms:created xsi:type="dcterms:W3CDTF">2019-05-08T09:02:00Z</dcterms:created>
  <dcterms:modified xsi:type="dcterms:W3CDTF">2019-05-08T09:02:00Z</dcterms:modified>
</cp:coreProperties>
</file>